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74" w:rsidRPr="004C77DF" w:rsidRDefault="00396F74" w:rsidP="00396F74">
      <w:pPr>
        <w:jc w:val="center"/>
        <w:rPr>
          <w:i/>
          <w:lang w:val="ru-RU"/>
        </w:rPr>
      </w:pPr>
      <w:r w:rsidRPr="004C77DF">
        <w:rPr>
          <w:i/>
          <w:lang w:val="ru-RU"/>
        </w:rPr>
        <w:t xml:space="preserve">Общество с ограниченной ответственностью </w:t>
      </w:r>
    </w:p>
    <w:p w:rsidR="00396F74" w:rsidRPr="004C77DF" w:rsidRDefault="00396F74" w:rsidP="00396F74">
      <w:pPr>
        <w:jc w:val="center"/>
        <w:rPr>
          <w:i/>
          <w:lang w:val="ru-RU"/>
        </w:rPr>
      </w:pPr>
      <w:r w:rsidRPr="004C77DF">
        <w:rPr>
          <w:i/>
          <w:lang w:val="ru-RU"/>
        </w:rPr>
        <w:t>«Харизма»</w:t>
      </w:r>
    </w:p>
    <w:p w:rsidR="00396F74" w:rsidRPr="004C77DF" w:rsidRDefault="00396F74" w:rsidP="00396F74">
      <w:pPr>
        <w:rPr>
          <w:i/>
          <w:lang w:val="ru-RU"/>
        </w:rPr>
      </w:pPr>
    </w:p>
    <w:p w:rsidR="00396F74" w:rsidRPr="004C77DF" w:rsidRDefault="00396F74" w:rsidP="00396F74">
      <w:pPr>
        <w:rPr>
          <w:i/>
          <w:lang w:val="ru-RU"/>
        </w:rPr>
      </w:pPr>
      <w:r w:rsidRPr="004C77DF">
        <w:rPr>
          <w:i/>
          <w:lang w:val="ru-RU"/>
        </w:rPr>
        <w:t>г. Волгоград</w:t>
      </w:r>
    </w:p>
    <w:p w:rsidR="00396F74" w:rsidRPr="004C77DF" w:rsidRDefault="00396F74" w:rsidP="00396F74">
      <w:pPr>
        <w:rPr>
          <w:i/>
          <w:lang w:val="ru-RU"/>
        </w:rPr>
      </w:pPr>
      <w:r w:rsidRPr="004C77DF">
        <w:rPr>
          <w:i/>
          <w:lang w:val="ru-RU"/>
        </w:rPr>
        <w:t>14 января 2014 года</w:t>
      </w:r>
    </w:p>
    <w:p w:rsidR="00396F74" w:rsidRPr="00396F74" w:rsidRDefault="00396F74" w:rsidP="00396F74">
      <w:pPr>
        <w:jc w:val="center"/>
        <w:rPr>
          <w:b/>
          <w:i/>
          <w:sz w:val="28"/>
          <w:lang w:val="ru-RU"/>
        </w:rPr>
      </w:pPr>
      <w:r w:rsidRPr="00396F74">
        <w:rPr>
          <w:b/>
          <w:i/>
          <w:sz w:val="28"/>
          <w:lang w:val="ru-RU"/>
        </w:rPr>
        <w:t>О привлечении к сверхурочной работе 16 и 17 января 2014 года</w:t>
      </w:r>
    </w:p>
    <w:p w:rsidR="00396F74" w:rsidRPr="004C77DF" w:rsidRDefault="00396F74" w:rsidP="00396F74">
      <w:pPr>
        <w:rPr>
          <w:i/>
          <w:lang w:val="ru-RU"/>
        </w:rPr>
      </w:pPr>
    </w:p>
    <w:p w:rsidR="00396F74" w:rsidRPr="004C77DF" w:rsidRDefault="00396F74" w:rsidP="00396F74">
      <w:pPr>
        <w:rPr>
          <w:i/>
          <w:lang w:val="ru-RU"/>
        </w:rPr>
      </w:pPr>
      <w:r w:rsidRPr="004C77DF">
        <w:rPr>
          <w:i/>
          <w:lang w:val="ru-RU"/>
        </w:rPr>
        <w:t>По причине необходимости устранения последствий аварии в отделе №5 приказываю:</w:t>
      </w:r>
    </w:p>
    <w:p w:rsidR="00396F74" w:rsidRPr="004C77DF" w:rsidRDefault="00396F74" w:rsidP="00396F74">
      <w:pPr>
        <w:pStyle w:val="a3"/>
        <w:numPr>
          <w:ilvl w:val="0"/>
          <w:numId w:val="1"/>
        </w:numPr>
        <w:rPr>
          <w:i/>
          <w:lang w:val="ru-RU"/>
        </w:rPr>
      </w:pPr>
      <w:r w:rsidRPr="004C77DF">
        <w:rPr>
          <w:i/>
          <w:lang w:val="ru-RU"/>
        </w:rPr>
        <w:t>привлечь к выполнению сверхурочной работы 16 и 17 января в течение 4 часов следующих сотрудников:</w:t>
      </w:r>
    </w:p>
    <w:p w:rsidR="00396F74" w:rsidRPr="004C77DF" w:rsidRDefault="00396F74" w:rsidP="00396F74">
      <w:pPr>
        <w:pStyle w:val="a3"/>
        <w:numPr>
          <w:ilvl w:val="1"/>
          <w:numId w:val="1"/>
        </w:numPr>
        <w:rPr>
          <w:i/>
          <w:lang w:val="ru-RU"/>
        </w:rPr>
      </w:pPr>
      <w:r w:rsidRPr="004C77DF">
        <w:rPr>
          <w:i/>
          <w:lang w:val="ru-RU"/>
        </w:rPr>
        <w:t>Петрова В. В. – электрика;</w:t>
      </w:r>
    </w:p>
    <w:p w:rsidR="00396F74" w:rsidRPr="004C77DF" w:rsidRDefault="00396F74" w:rsidP="00396F74">
      <w:pPr>
        <w:pStyle w:val="a3"/>
        <w:numPr>
          <w:ilvl w:val="1"/>
          <w:numId w:val="1"/>
        </w:numPr>
        <w:rPr>
          <w:i/>
          <w:lang w:val="ru-RU"/>
        </w:rPr>
      </w:pPr>
      <w:r w:rsidRPr="004C77DF">
        <w:rPr>
          <w:i/>
          <w:lang w:val="ru-RU"/>
        </w:rPr>
        <w:t>Иванова В. Ф. – слесаря;</w:t>
      </w:r>
    </w:p>
    <w:p w:rsidR="00396F74" w:rsidRPr="004C77DF" w:rsidRDefault="00396F74" w:rsidP="00396F74">
      <w:pPr>
        <w:pStyle w:val="a3"/>
        <w:numPr>
          <w:ilvl w:val="1"/>
          <w:numId w:val="1"/>
        </w:numPr>
        <w:rPr>
          <w:i/>
          <w:lang w:val="ru-RU"/>
        </w:rPr>
      </w:pPr>
      <w:proofErr w:type="spellStart"/>
      <w:r w:rsidRPr="004C77DF">
        <w:rPr>
          <w:i/>
          <w:lang w:val="ru-RU"/>
        </w:rPr>
        <w:t>Стрельцова</w:t>
      </w:r>
      <w:proofErr w:type="spellEnd"/>
      <w:r w:rsidRPr="004C77DF">
        <w:rPr>
          <w:i/>
          <w:lang w:val="ru-RU"/>
        </w:rPr>
        <w:t xml:space="preserve"> П. С. – инженера-механика;</w:t>
      </w:r>
    </w:p>
    <w:p w:rsidR="00396F74" w:rsidRPr="004C77DF" w:rsidRDefault="00396F74" w:rsidP="00396F74">
      <w:pPr>
        <w:pStyle w:val="a3"/>
        <w:numPr>
          <w:ilvl w:val="0"/>
          <w:numId w:val="1"/>
        </w:numPr>
        <w:rPr>
          <w:i/>
          <w:lang w:val="ru-RU"/>
        </w:rPr>
      </w:pPr>
      <w:r w:rsidRPr="004C77DF">
        <w:rPr>
          <w:i/>
          <w:lang w:val="ru-RU"/>
        </w:rPr>
        <w:t>привлечь к выполнению сверхурочной работы 16 и 17 января продолжительностью в течение 3 часов сотрудников:</w:t>
      </w:r>
    </w:p>
    <w:p w:rsidR="00396F74" w:rsidRPr="004C77DF" w:rsidRDefault="00396F74" w:rsidP="00396F74">
      <w:pPr>
        <w:pStyle w:val="a3"/>
        <w:numPr>
          <w:ilvl w:val="1"/>
          <w:numId w:val="1"/>
        </w:numPr>
        <w:rPr>
          <w:i/>
          <w:lang w:val="ru-RU"/>
        </w:rPr>
      </w:pPr>
      <w:r w:rsidRPr="004C77DF">
        <w:rPr>
          <w:i/>
          <w:lang w:val="ru-RU"/>
        </w:rPr>
        <w:t>Сидорова К. А. – механика;</w:t>
      </w:r>
    </w:p>
    <w:p w:rsidR="00396F74" w:rsidRPr="004C77DF" w:rsidRDefault="00396F74" w:rsidP="00396F74">
      <w:pPr>
        <w:pStyle w:val="a3"/>
        <w:numPr>
          <w:ilvl w:val="1"/>
          <w:numId w:val="1"/>
        </w:numPr>
        <w:rPr>
          <w:i/>
          <w:lang w:val="ru-RU"/>
        </w:rPr>
      </w:pPr>
      <w:r w:rsidRPr="004C77DF">
        <w:rPr>
          <w:i/>
          <w:lang w:val="ru-RU"/>
        </w:rPr>
        <w:t>Алтухова С. А. – электрика.</w:t>
      </w:r>
    </w:p>
    <w:p w:rsidR="00396F74" w:rsidRPr="004C77DF" w:rsidRDefault="00396F74" w:rsidP="00396F74">
      <w:pPr>
        <w:rPr>
          <w:i/>
          <w:lang w:val="ru-RU"/>
        </w:rPr>
      </w:pPr>
    </w:p>
    <w:p w:rsidR="00396F74" w:rsidRPr="004C77DF" w:rsidRDefault="00396F74" w:rsidP="00396F74">
      <w:pPr>
        <w:rPr>
          <w:i/>
          <w:lang w:val="ru-RU"/>
        </w:rPr>
      </w:pPr>
      <w:r w:rsidRPr="004C77DF">
        <w:rPr>
          <w:i/>
          <w:lang w:val="ru-RU"/>
        </w:rPr>
        <w:t>Главному бухгалтеру Котловой С. А. предписывается осуществить оплату труда в установленном ст.№152 ТК РФ размере.</w:t>
      </w:r>
    </w:p>
    <w:p w:rsidR="00396F74" w:rsidRDefault="00396F74" w:rsidP="00396F74">
      <w:pPr>
        <w:jc w:val="right"/>
        <w:rPr>
          <w:i/>
          <w:lang w:val="ru-RU"/>
        </w:rPr>
      </w:pPr>
      <w:r w:rsidRPr="004C77DF">
        <w:rPr>
          <w:i/>
          <w:lang w:val="ru-RU"/>
        </w:rPr>
        <w:t>Генеральный директор: Волохов С. В.</w:t>
      </w:r>
    </w:p>
    <w:p w:rsidR="00396F74" w:rsidRDefault="00396F74" w:rsidP="00396F74">
      <w:pPr>
        <w:jc w:val="center"/>
        <w:rPr>
          <w:i/>
          <w:lang w:val="ru-RU"/>
        </w:rPr>
      </w:pPr>
    </w:p>
    <w:p w:rsidR="00184F16" w:rsidRDefault="00184F16" w:rsidP="00184F16">
      <w:pPr>
        <w:rPr>
          <w:szCs w:val="24"/>
          <w:lang w:val="ru-RU"/>
        </w:rPr>
      </w:pPr>
      <w:bookmarkStart w:id="0" w:name="_GoBack"/>
      <w:bookmarkEnd w:id="0"/>
    </w:p>
    <w:sectPr w:rsidR="00184F16" w:rsidSect="004F316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C01"/>
    <w:multiLevelType w:val="hybridMultilevel"/>
    <w:tmpl w:val="2B1E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96F74"/>
    <w:rsid w:val="00184F16"/>
    <w:rsid w:val="00396F74"/>
    <w:rsid w:val="004F3162"/>
    <w:rsid w:val="00517E82"/>
    <w:rsid w:val="008A31DA"/>
    <w:rsid w:val="00B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74"/>
    <w:rPr>
      <w:rFonts w:ascii="Times New Roman" w:hAnsi="Times New Roman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84F16"/>
    <w:pPr>
      <w:outlineLvl w:val="0"/>
    </w:pPr>
    <w:rPr>
      <w:b/>
      <w:sz w:val="4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84F16"/>
    <w:pPr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84F16"/>
    <w:p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F16"/>
    <w:rPr>
      <w:rFonts w:ascii="Times New Roman" w:hAnsi="Times New Roman" w:cs="Times New Roman"/>
      <w:b/>
      <w:sz w:val="40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84F16"/>
    <w:rPr>
      <w:rFonts w:ascii="Times New Roman" w:hAnsi="Times New Roman" w:cs="Times New Roman"/>
      <w:b/>
      <w:sz w:val="3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84F16"/>
    <w:rPr>
      <w:rFonts w:ascii="Times New Roman" w:hAnsi="Times New Roman" w:cs="Times New Roman"/>
      <w:b/>
      <w:sz w:val="28"/>
      <w:lang w:val="en-US"/>
    </w:rPr>
  </w:style>
  <w:style w:type="paragraph" w:styleId="a3">
    <w:name w:val="List Paragraph"/>
    <w:basedOn w:val="a"/>
    <w:uiPriority w:val="34"/>
    <w:qFormat/>
    <w:rsid w:val="00396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4;&#1080;&#1090;&#1088;&#1080;&#1081;\Desktop\Do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Любименко</dc:creator>
  <cp:lastModifiedBy>Дмитрий</cp:lastModifiedBy>
  <cp:revision>3</cp:revision>
  <dcterms:created xsi:type="dcterms:W3CDTF">2016-03-13T08:30:00Z</dcterms:created>
  <dcterms:modified xsi:type="dcterms:W3CDTF">2016-03-13T12:33:00Z</dcterms:modified>
</cp:coreProperties>
</file>