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0E" w:rsidRDefault="007B090E" w:rsidP="00EC7C5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</w:t>
      </w:r>
    </w:p>
    <w:p w:rsidR="007B090E" w:rsidRDefault="007B090E" w:rsidP="00EC7C52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комбинированного вида № 6 «Чайка»</w:t>
      </w:r>
    </w:p>
    <w:p w:rsidR="007B090E" w:rsidRDefault="007B090E" w:rsidP="00EC7C52">
      <w:pPr>
        <w:jc w:val="center"/>
        <w:rPr>
          <w:sz w:val="24"/>
          <w:szCs w:val="24"/>
        </w:rPr>
      </w:pPr>
    </w:p>
    <w:p w:rsidR="007B090E" w:rsidRDefault="007B090E" w:rsidP="00EC7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7B090E" w:rsidRDefault="007B090E" w:rsidP="00EC7C52">
      <w:pPr>
        <w:jc w:val="center"/>
        <w:rPr>
          <w:sz w:val="28"/>
          <w:szCs w:val="28"/>
        </w:rPr>
      </w:pPr>
    </w:p>
    <w:p w:rsidR="007B090E" w:rsidRDefault="007B090E" w:rsidP="00EC7C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23 сентября 2016 года № 197 </w:t>
      </w:r>
    </w:p>
    <w:p w:rsidR="007B090E" w:rsidRDefault="007B090E" w:rsidP="00EC7C52">
      <w:pPr>
        <w:jc w:val="center"/>
        <w:rPr>
          <w:sz w:val="24"/>
          <w:szCs w:val="24"/>
        </w:rPr>
      </w:pPr>
    </w:p>
    <w:p w:rsidR="007B090E" w:rsidRDefault="007B090E" w:rsidP="00EC7C52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Воскресенск</w:t>
      </w:r>
    </w:p>
    <w:p w:rsidR="007B090E" w:rsidRPr="00F37E04" w:rsidRDefault="007B090E" w:rsidP="005B3C36">
      <w:pPr>
        <w:jc w:val="center"/>
        <w:rPr>
          <w:b/>
          <w:sz w:val="24"/>
          <w:szCs w:val="24"/>
        </w:rPr>
      </w:pPr>
    </w:p>
    <w:p w:rsidR="007B090E" w:rsidRPr="008F3754" w:rsidRDefault="007B090E" w:rsidP="005B3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места хранения материальных носителей персональных данных </w:t>
      </w:r>
    </w:p>
    <w:p w:rsidR="007B090E" w:rsidRPr="00F37E04" w:rsidRDefault="007B090E" w:rsidP="005B3C36">
      <w:pPr>
        <w:jc w:val="center"/>
        <w:rPr>
          <w:b/>
          <w:sz w:val="24"/>
          <w:szCs w:val="24"/>
        </w:rPr>
      </w:pPr>
    </w:p>
    <w:p w:rsidR="007B090E" w:rsidRPr="00E87FC5" w:rsidRDefault="007B090E" w:rsidP="002F0CF4">
      <w:pPr>
        <w:ind w:firstLine="709"/>
        <w:jc w:val="both"/>
        <w:rPr>
          <w:sz w:val="24"/>
          <w:szCs w:val="24"/>
        </w:rPr>
      </w:pPr>
      <w:r w:rsidRPr="00E87FC5">
        <w:rPr>
          <w:sz w:val="24"/>
          <w:szCs w:val="24"/>
        </w:rPr>
        <w:t xml:space="preserve">В соответствии с Федеральным законом Российской Федерации от 26.07.2006 N 152-ФЗ "О персональных данных" </w:t>
      </w:r>
    </w:p>
    <w:p w:rsidR="007B090E" w:rsidRDefault="007B090E" w:rsidP="002F0CF4">
      <w:pPr>
        <w:widowControl w:val="0"/>
        <w:suppressAutoHyphens/>
        <w:rPr>
          <w:sz w:val="24"/>
          <w:szCs w:val="24"/>
        </w:rPr>
      </w:pPr>
    </w:p>
    <w:p w:rsidR="007B090E" w:rsidRPr="008F3754" w:rsidRDefault="007B090E" w:rsidP="002F0CF4">
      <w:pPr>
        <w:widowControl w:val="0"/>
        <w:suppressAutoHyphens/>
        <w:rPr>
          <w:sz w:val="24"/>
          <w:szCs w:val="24"/>
        </w:rPr>
      </w:pPr>
      <w:r w:rsidRPr="008F3754">
        <w:rPr>
          <w:sz w:val="24"/>
          <w:szCs w:val="24"/>
        </w:rPr>
        <w:t>ПРИКАЗЫВАЮ:</w:t>
      </w:r>
    </w:p>
    <w:p w:rsidR="007B090E" w:rsidRDefault="007B090E" w:rsidP="002F0CF4">
      <w:pPr>
        <w:widowControl w:val="0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Материальные носители персональных данных работников МДОУ детский сад комбинированного вида  хранить в кабинете заведующего.</w:t>
      </w:r>
    </w:p>
    <w:p w:rsidR="007B090E" w:rsidRDefault="007B090E" w:rsidP="002F0CF4">
      <w:pPr>
        <w:widowControl w:val="0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Персональные данные работников МДОУ детский сад комбинированного вида № 6 «Чайка» содержащиеся на электронных носителях информации, хранить в персональном компьютере заведующего  (инвентарный номер системного блока (</w:t>
      </w:r>
      <w:r w:rsidRPr="006B63A9">
        <w:rPr>
          <w:sz w:val="24"/>
          <w:szCs w:val="24"/>
        </w:rPr>
        <w:t>1</w:t>
      </w:r>
      <w:r>
        <w:rPr>
          <w:sz w:val="24"/>
          <w:szCs w:val="24"/>
        </w:rPr>
        <w:t>36058);</w:t>
      </w:r>
    </w:p>
    <w:p w:rsidR="007B090E" w:rsidRPr="00630EC0" w:rsidRDefault="007B090E" w:rsidP="002F0CF4">
      <w:pPr>
        <w:widowControl w:val="0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Возложить персональную ответственность на Килейникову А.Н.., делопроизводителя  МДОУ детский сад комбинированного вида № 6 «Чайка»,</w:t>
      </w:r>
      <w:r w:rsidRPr="000C3B56">
        <w:rPr>
          <w:color w:val="000000"/>
          <w:sz w:val="24"/>
          <w:szCs w:val="24"/>
        </w:rPr>
        <w:t xml:space="preserve"> за соблюдение мер по защите персональных данных</w:t>
      </w:r>
      <w:r>
        <w:rPr>
          <w:color w:val="000000"/>
          <w:sz w:val="24"/>
          <w:szCs w:val="24"/>
        </w:rPr>
        <w:t>,</w:t>
      </w:r>
      <w:r w:rsidRPr="000C3B56">
        <w:rPr>
          <w:color w:val="000000"/>
          <w:sz w:val="24"/>
          <w:szCs w:val="24"/>
        </w:rPr>
        <w:t xml:space="preserve"> обрабатываемых в </w:t>
      </w:r>
      <w:r>
        <w:rPr>
          <w:color w:val="000000"/>
          <w:sz w:val="24"/>
          <w:szCs w:val="24"/>
        </w:rPr>
        <w:t>информационной системе персональных данных;</w:t>
      </w:r>
    </w:p>
    <w:p w:rsidR="007B090E" w:rsidRPr="000C3B56" w:rsidRDefault="007B090E" w:rsidP="002F0CF4">
      <w:pPr>
        <w:widowControl w:val="0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Килейниковой А,Н.,</w:t>
      </w:r>
      <w:r w:rsidRPr="0074175C">
        <w:rPr>
          <w:sz w:val="24"/>
          <w:szCs w:val="24"/>
        </w:rPr>
        <w:t xml:space="preserve"> довести приказ до сведения </w:t>
      </w:r>
      <w:r>
        <w:rPr>
          <w:sz w:val="24"/>
          <w:szCs w:val="24"/>
        </w:rPr>
        <w:t>сотрудников</w:t>
      </w:r>
      <w:r w:rsidRPr="0074175C">
        <w:rPr>
          <w:sz w:val="24"/>
          <w:szCs w:val="24"/>
        </w:rPr>
        <w:t>.</w:t>
      </w:r>
    </w:p>
    <w:p w:rsidR="007B090E" w:rsidRDefault="007B090E" w:rsidP="00631C8A">
      <w:pPr>
        <w:widowControl w:val="0"/>
        <w:numPr>
          <w:ilvl w:val="0"/>
          <w:numId w:val="5"/>
        </w:numPr>
        <w:suppressAutoHyphens/>
        <w:rPr>
          <w:sz w:val="24"/>
          <w:szCs w:val="24"/>
        </w:rPr>
      </w:pPr>
      <w:r w:rsidRPr="008F3754">
        <w:rPr>
          <w:sz w:val="24"/>
          <w:szCs w:val="24"/>
        </w:rPr>
        <w:t xml:space="preserve">Контроль за исполнением данного приказа </w:t>
      </w:r>
      <w:r>
        <w:rPr>
          <w:sz w:val="24"/>
          <w:szCs w:val="24"/>
        </w:rPr>
        <w:t>оставляю за собой .</w:t>
      </w:r>
    </w:p>
    <w:p w:rsidR="007B090E" w:rsidRDefault="007B090E" w:rsidP="00631C8A">
      <w:pPr>
        <w:widowControl w:val="0"/>
        <w:suppressAutoHyphens/>
        <w:rPr>
          <w:sz w:val="24"/>
          <w:szCs w:val="24"/>
        </w:rPr>
      </w:pPr>
    </w:p>
    <w:p w:rsidR="007B090E" w:rsidRPr="00F37E04" w:rsidRDefault="007B090E" w:rsidP="00631C8A">
      <w:pPr>
        <w:widowControl w:val="0"/>
        <w:suppressAutoHyphens/>
        <w:jc w:val="both"/>
        <w:rPr>
          <w:sz w:val="24"/>
          <w:szCs w:val="24"/>
        </w:rPr>
      </w:pPr>
    </w:p>
    <w:p w:rsidR="007B090E" w:rsidRPr="00F37E04" w:rsidRDefault="007B090E" w:rsidP="00631C8A">
      <w:pPr>
        <w:jc w:val="both"/>
        <w:rPr>
          <w:sz w:val="24"/>
          <w:szCs w:val="24"/>
        </w:rPr>
      </w:pPr>
    </w:p>
    <w:p w:rsidR="007B090E" w:rsidRPr="00631C8A" w:rsidRDefault="007B090E" w:rsidP="00631C8A">
      <w:pPr>
        <w:jc w:val="both"/>
      </w:pPr>
      <w:r>
        <w:rPr>
          <w:sz w:val="24"/>
          <w:szCs w:val="24"/>
        </w:rPr>
        <w:t xml:space="preserve">                   Заведующий                                                   А.А.Макарова </w:t>
      </w:r>
    </w:p>
    <w:p w:rsidR="007B090E" w:rsidRDefault="007B090E" w:rsidP="00631C8A">
      <w:pPr>
        <w:jc w:val="both"/>
      </w:pPr>
    </w:p>
    <w:p w:rsidR="007B090E" w:rsidRDefault="007B090E" w:rsidP="00631C8A">
      <w:pPr>
        <w:jc w:val="both"/>
      </w:pPr>
    </w:p>
    <w:p w:rsidR="007B090E" w:rsidRDefault="007B090E" w:rsidP="00631C8A">
      <w:pPr>
        <w:jc w:val="both"/>
      </w:pPr>
    </w:p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2F0CF4">
      <w:pPr>
        <w:rPr>
          <w:sz w:val="22"/>
          <w:szCs w:val="22"/>
        </w:rPr>
      </w:pPr>
    </w:p>
    <w:sectPr w:rsidR="007B090E" w:rsidSect="001304EE">
      <w:pgSz w:w="11906" w:h="16838"/>
      <w:pgMar w:top="709" w:right="851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B84003"/>
    <w:multiLevelType w:val="hybridMultilevel"/>
    <w:tmpl w:val="D6AE7A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D1F74D9"/>
    <w:multiLevelType w:val="hybridMultilevel"/>
    <w:tmpl w:val="ABCC3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D43ED7"/>
    <w:multiLevelType w:val="hybridMultilevel"/>
    <w:tmpl w:val="311A3F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36836"/>
    <w:multiLevelType w:val="hybridMultilevel"/>
    <w:tmpl w:val="2B1A1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4C6FC3"/>
    <w:multiLevelType w:val="hybridMultilevel"/>
    <w:tmpl w:val="5A863E8E"/>
    <w:lvl w:ilvl="0" w:tplc="8D48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CB7"/>
    <w:rsid w:val="00026242"/>
    <w:rsid w:val="000418DD"/>
    <w:rsid w:val="00056886"/>
    <w:rsid w:val="00066E31"/>
    <w:rsid w:val="0009488A"/>
    <w:rsid w:val="00096C07"/>
    <w:rsid w:val="000A0D38"/>
    <w:rsid w:val="000B1644"/>
    <w:rsid w:val="000B398F"/>
    <w:rsid w:val="000B722D"/>
    <w:rsid w:val="000C34E0"/>
    <w:rsid w:val="000C3B56"/>
    <w:rsid w:val="000C45BB"/>
    <w:rsid w:val="000D50C6"/>
    <w:rsid w:val="000D73E0"/>
    <w:rsid w:val="000E69C8"/>
    <w:rsid w:val="00117C00"/>
    <w:rsid w:val="001304EE"/>
    <w:rsid w:val="001548B2"/>
    <w:rsid w:val="00155E9C"/>
    <w:rsid w:val="0015635B"/>
    <w:rsid w:val="00164F2A"/>
    <w:rsid w:val="0018315B"/>
    <w:rsid w:val="00184789"/>
    <w:rsid w:val="001D54F3"/>
    <w:rsid w:val="001E14A9"/>
    <w:rsid w:val="00200FFB"/>
    <w:rsid w:val="00204786"/>
    <w:rsid w:val="00230CB7"/>
    <w:rsid w:val="002430E6"/>
    <w:rsid w:val="00244BF4"/>
    <w:rsid w:val="002460DA"/>
    <w:rsid w:val="00281E70"/>
    <w:rsid w:val="00284098"/>
    <w:rsid w:val="002A4806"/>
    <w:rsid w:val="002A4BBD"/>
    <w:rsid w:val="002B542F"/>
    <w:rsid w:val="002D2CAF"/>
    <w:rsid w:val="002F0CF4"/>
    <w:rsid w:val="002F0EF5"/>
    <w:rsid w:val="0030521C"/>
    <w:rsid w:val="00317F4F"/>
    <w:rsid w:val="00371251"/>
    <w:rsid w:val="003738E1"/>
    <w:rsid w:val="003760B2"/>
    <w:rsid w:val="003829BB"/>
    <w:rsid w:val="003837DB"/>
    <w:rsid w:val="00386CB0"/>
    <w:rsid w:val="003C4CFA"/>
    <w:rsid w:val="003F1083"/>
    <w:rsid w:val="00422C04"/>
    <w:rsid w:val="004503CC"/>
    <w:rsid w:val="00457BB9"/>
    <w:rsid w:val="00461D34"/>
    <w:rsid w:val="004974B9"/>
    <w:rsid w:val="004A772D"/>
    <w:rsid w:val="004B2538"/>
    <w:rsid w:val="004B7F01"/>
    <w:rsid w:val="004D1265"/>
    <w:rsid w:val="004D169C"/>
    <w:rsid w:val="004D172D"/>
    <w:rsid w:val="004E0624"/>
    <w:rsid w:val="004F41F0"/>
    <w:rsid w:val="00501DF8"/>
    <w:rsid w:val="00502559"/>
    <w:rsid w:val="00502C40"/>
    <w:rsid w:val="00507635"/>
    <w:rsid w:val="00534858"/>
    <w:rsid w:val="0054230C"/>
    <w:rsid w:val="00542344"/>
    <w:rsid w:val="005530C6"/>
    <w:rsid w:val="00561A63"/>
    <w:rsid w:val="00592EEF"/>
    <w:rsid w:val="00593284"/>
    <w:rsid w:val="005A773E"/>
    <w:rsid w:val="005B3C36"/>
    <w:rsid w:val="005B7B43"/>
    <w:rsid w:val="005C1F9D"/>
    <w:rsid w:val="005C3A5D"/>
    <w:rsid w:val="005D00F7"/>
    <w:rsid w:val="005D2945"/>
    <w:rsid w:val="005E1CA8"/>
    <w:rsid w:val="00600CB9"/>
    <w:rsid w:val="00613755"/>
    <w:rsid w:val="00622D0B"/>
    <w:rsid w:val="00630EC0"/>
    <w:rsid w:val="00631C8A"/>
    <w:rsid w:val="00661F70"/>
    <w:rsid w:val="006647D5"/>
    <w:rsid w:val="00673B70"/>
    <w:rsid w:val="00674EC8"/>
    <w:rsid w:val="006B63A9"/>
    <w:rsid w:val="006B6CDA"/>
    <w:rsid w:val="006D31C1"/>
    <w:rsid w:val="007216DB"/>
    <w:rsid w:val="00727D8C"/>
    <w:rsid w:val="0074175C"/>
    <w:rsid w:val="0075550C"/>
    <w:rsid w:val="0077175D"/>
    <w:rsid w:val="007728DE"/>
    <w:rsid w:val="00774250"/>
    <w:rsid w:val="007746DC"/>
    <w:rsid w:val="00776A15"/>
    <w:rsid w:val="00776B55"/>
    <w:rsid w:val="007937AC"/>
    <w:rsid w:val="007A30AA"/>
    <w:rsid w:val="007B090E"/>
    <w:rsid w:val="007B20BD"/>
    <w:rsid w:val="007D2599"/>
    <w:rsid w:val="007D54AC"/>
    <w:rsid w:val="00812F6F"/>
    <w:rsid w:val="00815F49"/>
    <w:rsid w:val="008228C0"/>
    <w:rsid w:val="00824BA6"/>
    <w:rsid w:val="00841E2B"/>
    <w:rsid w:val="00853FE7"/>
    <w:rsid w:val="00854BA0"/>
    <w:rsid w:val="0085544C"/>
    <w:rsid w:val="00887D8C"/>
    <w:rsid w:val="00896ED1"/>
    <w:rsid w:val="008D1BF2"/>
    <w:rsid w:val="008F3754"/>
    <w:rsid w:val="0090418C"/>
    <w:rsid w:val="0091105F"/>
    <w:rsid w:val="00927977"/>
    <w:rsid w:val="00932AF1"/>
    <w:rsid w:val="00951D55"/>
    <w:rsid w:val="00963145"/>
    <w:rsid w:val="0097115A"/>
    <w:rsid w:val="00974074"/>
    <w:rsid w:val="00992E68"/>
    <w:rsid w:val="0099320C"/>
    <w:rsid w:val="009A635E"/>
    <w:rsid w:val="009C518F"/>
    <w:rsid w:val="009E6AB8"/>
    <w:rsid w:val="00A12490"/>
    <w:rsid w:val="00A24292"/>
    <w:rsid w:val="00A4153F"/>
    <w:rsid w:val="00A61944"/>
    <w:rsid w:val="00A93100"/>
    <w:rsid w:val="00A93588"/>
    <w:rsid w:val="00AD3233"/>
    <w:rsid w:val="00AD4005"/>
    <w:rsid w:val="00AD6005"/>
    <w:rsid w:val="00AE1AE3"/>
    <w:rsid w:val="00AF333B"/>
    <w:rsid w:val="00B02BC7"/>
    <w:rsid w:val="00B13318"/>
    <w:rsid w:val="00B164E9"/>
    <w:rsid w:val="00B329DC"/>
    <w:rsid w:val="00B34E07"/>
    <w:rsid w:val="00B71F0B"/>
    <w:rsid w:val="00B75278"/>
    <w:rsid w:val="00BC4734"/>
    <w:rsid w:val="00C1422F"/>
    <w:rsid w:val="00C41696"/>
    <w:rsid w:val="00C5221B"/>
    <w:rsid w:val="00C5361A"/>
    <w:rsid w:val="00C56C63"/>
    <w:rsid w:val="00C733F3"/>
    <w:rsid w:val="00C7410E"/>
    <w:rsid w:val="00C8575B"/>
    <w:rsid w:val="00C9098A"/>
    <w:rsid w:val="00C91AB2"/>
    <w:rsid w:val="00C92FC5"/>
    <w:rsid w:val="00CB3D1A"/>
    <w:rsid w:val="00CD1B09"/>
    <w:rsid w:val="00CD24BF"/>
    <w:rsid w:val="00CD42A5"/>
    <w:rsid w:val="00CD5590"/>
    <w:rsid w:val="00D23068"/>
    <w:rsid w:val="00D24140"/>
    <w:rsid w:val="00D352AD"/>
    <w:rsid w:val="00D41E93"/>
    <w:rsid w:val="00D56526"/>
    <w:rsid w:val="00D92ED5"/>
    <w:rsid w:val="00DB07B6"/>
    <w:rsid w:val="00DB52A5"/>
    <w:rsid w:val="00DE7514"/>
    <w:rsid w:val="00DF39A0"/>
    <w:rsid w:val="00E073F3"/>
    <w:rsid w:val="00E33488"/>
    <w:rsid w:val="00E36C2E"/>
    <w:rsid w:val="00E440EE"/>
    <w:rsid w:val="00E5191E"/>
    <w:rsid w:val="00E76889"/>
    <w:rsid w:val="00E86225"/>
    <w:rsid w:val="00E87FC5"/>
    <w:rsid w:val="00EC3835"/>
    <w:rsid w:val="00EC7C52"/>
    <w:rsid w:val="00ED1398"/>
    <w:rsid w:val="00ED24D6"/>
    <w:rsid w:val="00ED5126"/>
    <w:rsid w:val="00EE07C5"/>
    <w:rsid w:val="00EE131A"/>
    <w:rsid w:val="00EE1995"/>
    <w:rsid w:val="00F02CAD"/>
    <w:rsid w:val="00F37E04"/>
    <w:rsid w:val="00F44A67"/>
    <w:rsid w:val="00F51F3C"/>
    <w:rsid w:val="00F61847"/>
    <w:rsid w:val="00F70C23"/>
    <w:rsid w:val="00F85FDE"/>
    <w:rsid w:val="00F905D6"/>
    <w:rsid w:val="00F96220"/>
    <w:rsid w:val="00FB10EC"/>
    <w:rsid w:val="00FC011B"/>
    <w:rsid w:val="00FC5204"/>
    <w:rsid w:val="00FD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5D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3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3FE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B07B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53F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rsid w:val="00DB07B6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uiPriority w:val="99"/>
    <w:rsid w:val="00812F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D73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3E0"/>
    <w:rPr>
      <w:rFonts w:cs="Times New Roman"/>
      <w:lang w:val="ru-RU" w:eastAsia="ru-RU" w:bidi="ar-SA"/>
    </w:rPr>
  </w:style>
  <w:style w:type="paragraph" w:customStyle="1" w:styleId="13e">
    <w:name w:val="Ю13eбы"/>
    <w:uiPriority w:val="99"/>
    <w:rsid w:val="00FB10EC"/>
    <w:pPr>
      <w:widowControl w:val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B10EC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3FE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3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FE7"/>
    <w:rPr>
      <w:rFonts w:cs="Times New Roman"/>
      <w:sz w:val="2"/>
    </w:rPr>
  </w:style>
  <w:style w:type="character" w:customStyle="1" w:styleId="postbody">
    <w:name w:val="postbody"/>
    <w:basedOn w:val="DefaultParagraphFont"/>
    <w:uiPriority w:val="99"/>
    <w:rsid w:val="003829BB"/>
    <w:rPr>
      <w:rFonts w:cs="Times New Roman"/>
    </w:rPr>
  </w:style>
  <w:style w:type="character" w:styleId="Hyperlink">
    <w:name w:val="Hyperlink"/>
    <w:basedOn w:val="DefaultParagraphFont"/>
    <w:uiPriority w:val="99"/>
    <w:rsid w:val="009631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5688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5688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B3C3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175</Words>
  <Characters>1002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КАССА</dc:creator>
  <cp:keywords/>
  <dc:description/>
  <cp:lastModifiedBy>Windows</cp:lastModifiedBy>
  <cp:revision>8</cp:revision>
  <cp:lastPrinted>2016-09-27T10:54:00Z</cp:lastPrinted>
  <dcterms:created xsi:type="dcterms:W3CDTF">2016-09-07T05:56:00Z</dcterms:created>
  <dcterms:modified xsi:type="dcterms:W3CDTF">2016-09-27T10:57:00Z</dcterms:modified>
</cp:coreProperties>
</file>